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50" w:rsidRDefault="00B26873" w:rsidP="008C4A50">
      <w:r>
        <w:t>Feriefondens navn</w:t>
      </w:r>
      <w:r>
        <w:br/>
        <w:t>Feriefondens CVR nummer</w:t>
      </w:r>
    </w:p>
    <w:p w:rsidR="00C6073D" w:rsidRDefault="00B26873" w:rsidP="008C4A50">
      <w:r>
        <w:t>Feriefondens adresse</w:t>
      </w:r>
      <w:r w:rsidR="00C6073D">
        <w:t xml:space="preserve"> </w:t>
      </w:r>
    </w:p>
    <w:p w:rsidR="00B26873" w:rsidRDefault="00C6073D" w:rsidP="008C4A50">
      <w:r>
        <w:t>Feriefondens e-mail</w:t>
      </w:r>
    </w:p>
    <w:p w:rsidR="00C6073D" w:rsidRDefault="00C6073D" w:rsidP="008C4A50">
      <w:r>
        <w:t xml:space="preserve">Evt. yderligere kontaktoplysninger </w:t>
      </w:r>
    </w:p>
    <w:p w:rsidR="00B26873" w:rsidRDefault="00B26873" w:rsidP="008C4A50"/>
    <w:p w:rsidR="00B26873" w:rsidRPr="00CA5598" w:rsidRDefault="00B26873" w:rsidP="008C4A50">
      <w:pPr>
        <w:rPr>
          <w:b/>
        </w:rPr>
      </w:pPr>
      <w:r w:rsidRPr="00CA5598">
        <w:rPr>
          <w:b/>
        </w:rPr>
        <w:t>TIL HVEM DET MÅTTE VEDRØRE</w:t>
      </w:r>
    </w:p>
    <w:p w:rsidR="008C4A50" w:rsidRDefault="008C4A50" w:rsidP="008C4A50"/>
    <w:p w:rsidR="00BB392E" w:rsidRDefault="00C623C6" w:rsidP="008C4A50">
      <w:pPr>
        <w:rPr>
          <w:i/>
          <w:iCs/>
        </w:rPr>
      </w:pPr>
      <w:r>
        <w:rPr>
          <w:b/>
          <w:bCs/>
          <w:i/>
          <w:iCs/>
        </w:rPr>
        <w:t>”</w:t>
      </w:r>
      <w:r w:rsidR="008C4A50">
        <w:rPr>
          <w:b/>
          <w:bCs/>
          <w:i/>
          <w:iCs/>
        </w:rPr>
        <w:t>Feriefonden</w:t>
      </w:r>
      <w:r w:rsidR="00C56CF7">
        <w:rPr>
          <w:b/>
          <w:bCs/>
          <w:i/>
          <w:iCs/>
        </w:rPr>
        <w:t>s n</w:t>
      </w:r>
      <w:r w:rsidR="00B26873">
        <w:rPr>
          <w:b/>
          <w:bCs/>
          <w:i/>
          <w:iCs/>
        </w:rPr>
        <w:t>avn</w:t>
      </w:r>
      <w:r>
        <w:rPr>
          <w:b/>
          <w:bCs/>
          <w:i/>
          <w:iCs/>
        </w:rPr>
        <w:t xml:space="preserve"> indsættes her”</w:t>
      </w:r>
      <w:r w:rsidR="008C4A50" w:rsidRPr="00C623C6">
        <w:rPr>
          <w:bCs/>
          <w:i/>
          <w:iCs/>
        </w:rPr>
        <w:t xml:space="preserve"> </w:t>
      </w:r>
      <w:r w:rsidR="006D1E78" w:rsidRPr="00C623C6">
        <w:rPr>
          <w:bCs/>
          <w:i/>
          <w:iCs/>
        </w:rPr>
        <w:t>(</w:t>
      </w:r>
      <w:r w:rsidR="00CA5598" w:rsidRPr="00C623C6">
        <w:rPr>
          <w:bCs/>
          <w:i/>
          <w:iCs/>
        </w:rPr>
        <w:t xml:space="preserve">herefter benævnt </w:t>
      </w:r>
      <w:r w:rsidR="006D1E78" w:rsidRPr="00C623C6">
        <w:rPr>
          <w:bCs/>
          <w:i/>
          <w:iCs/>
        </w:rPr>
        <w:t>Fonden)</w:t>
      </w:r>
      <w:r w:rsidR="006D1E7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</w:t>
      </w:r>
      <w:r w:rsidR="008C4A50">
        <w:rPr>
          <w:i/>
          <w:iCs/>
        </w:rPr>
        <w:t xml:space="preserve">er en selvstændig </w:t>
      </w:r>
      <w:r w:rsidR="003C1836">
        <w:rPr>
          <w:i/>
          <w:iCs/>
        </w:rPr>
        <w:t>”</w:t>
      </w:r>
      <w:r w:rsidR="008C4A50">
        <w:rPr>
          <w:i/>
          <w:iCs/>
        </w:rPr>
        <w:t>non profit</w:t>
      </w:r>
      <w:r w:rsidR="003C1836">
        <w:rPr>
          <w:i/>
          <w:iCs/>
        </w:rPr>
        <w:t>”</w:t>
      </w:r>
      <w:r w:rsidR="008C4A50">
        <w:rPr>
          <w:i/>
          <w:iCs/>
        </w:rPr>
        <w:t xml:space="preserve"> fond oprettet og stiftet</w:t>
      </w:r>
      <w:r w:rsidR="008C4A50" w:rsidRPr="00B26873">
        <w:rPr>
          <w:i/>
          <w:iCs/>
        </w:rPr>
        <w:t xml:space="preserve"> i </w:t>
      </w:r>
      <w:r w:rsidR="008C4A50" w:rsidRPr="006D1E78">
        <w:rPr>
          <w:b/>
          <w:i/>
          <w:iCs/>
        </w:rPr>
        <w:t>19xx</w:t>
      </w:r>
      <w:r w:rsidR="008C4A50" w:rsidRPr="00B26873">
        <w:rPr>
          <w:i/>
          <w:iCs/>
        </w:rPr>
        <w:t xml:space="preserve">. </w:t>
      </w:r>
      <w:r w:rsidR="00B26873">
        <w:rPr>
          <w:i/>
          <w:iCs/>
        </w:rPr>
        <w:br/>
      </w:r>
    </w:p>
    <w:p w:rsidR="00F31B9B" w:rsidRPr="00B26873" w:rsidRDefault="008C4A50" w:rsidP="00F31B9B">
      <w:pPr>
        <w:rPr>
          <w:i/>
          <w:iCs/>
        </w:rPr>
      </w:pPr>
      <w:r w:rsidRPr="00B26873">
        <w:rPr>
          <w:i/>
          <w:iCs/>
        </w:rPr>
        <w:t>Formål</w:t>
      </w:r>
      <w:r w:rsidR="00F31B9B">
        <w:rPr>
          <w:i/>
          <w:iCs/>
        </w:rPr>
        <w:t xml:space="preserve">et er alene </w:t>
      </w:r>
      <w:r w:rsidRPr="00B26873">
        <w:rPr>
          <w:i/>
          <w:iCs/>
        </w:rPr>
        <w:t xml:space="preserve">at </w:t>
      </w:r>
      <w:r w:rsidR="00395908">
        <w:rPr>
          <w:i/>
          <w:iCs/>
        </w:rPr>
        <w:t xml:space="preserve">administrere </w:t>
      </w:r>
      <w:r w:rsidR="00BB392E">
        <w:rPr>
          <w:i/>
          <w:iCs/>
        </w:rPr>
        <w:t>fonde</w:t>
      </w:r>
      <w:r w:rsidR="000562B7">
        <w:rPr>
          <w:i/>
          <w:iCs/>
        </w:rPr>
        <w:t>n</w:t>
      </w:r>
      <w:r w:rsidR="00BB392E">
        <w:rPr>
          <w:i/>
          <w:iCs/>
        </w:rPr>
        <w:t xml:space="preserve">s </w:t>
      </w:r>
      <w:r w:rsidR="00395908">
        <w:rPr>
          <w:i/>
          <w:iCs/>
        </w:rPr>
        <w:t>midler</w:t>
      </w:r>
      <w:r w:rsidR="00F31B9B">
        <w:rPr>
          <w:i/>
          <w:iCs/>
        </w:rPr>
        <w:t xml:space="preserve"> efter </w:t>
      </w:r>
      <w:r w:rsidR="00F31B9B">
        <w:rPr>
          <w:i/>
          <w:iCs/>
        </w:rPr>
        <w:t>bekendtgørelsen</w:t>
      </w:r>
      <w:r w:rsidR="00A658F4">
        <w:rPr>
          <w:i/>
          <w:iCs/>
        </w:rPr>
        <w:t xml:space="preserve"> samt</w:t>
      </w:r>
      <w:r w:rsidR="00F31B9B">
        <w:rPr>
          <w:i/>
          <w:iCs/>
        </w:rPr>
        <w:t xml:space="preserve"> </w:t>
      </w:r>
      <w:r w:rsidRPr="00B26873">
        <w:rPr>
          <w:i/>
          <w:iCs/>
        </w:rPr>
        <w:t>Fonden</w:t>
      </w:r>
      <w:r w:rsidR="00A658F4">
        <w:rPr>
          <w:i/>
          <w:iCs/>
        </w:rPr>
        <w:t>s</w:t>
      </w:r>
      <w:r w:rsidR="00F31B9B">
        <w:rPr>
          <w:i/>
          <w:iCs/>
        </w:rPr>
        <w:t xml:space="preserve"> </w:t>
      </w:r>
      <w:r w:rsidR="00A658F4">
        <w:rPr>
          <w:i/>
          <w:iCs/>
        </w:rPr>
        <w:t>vedtægter. Vedtægterne er</w:t>
      </w:r>
      <w:r w:rsidR="00F31B9B">
        <w:rPr>
          <w:i/>
          <w:iCs/>
        </w:rPr>
        <w:t xml:space="preserve"> godkendt af tilsynsmyndigheden - jf. </w:t>
      </w:r>
      <w:r w:rsidR="00F31B9B">
        <w:rPr>
          <w:i/>
          <w:iCs/>
        </w:rPr>
        <w:t xml:space="preserve">bekendtgørelsen </w:t>
      </w:r>
      <w:r w:rsidR="00A658F4">
        <w:rPr>
          <w:i/>
          <w:iCs/>
        </w:rPr>
        <w:t>(</w:t>
      </w:r>
      <w:r w:rsidR="00F31B9B">
        <w:rPr>
          <w:i/>
          <w:iCs/>
        </w:rPr>
        <w:t>BEK nr. 1284/14.</w:t>
      </w:r>
      <w:r w:rsidR="00A658F4">
        <w:rPr>
          <w:i/>
          <w:iCs/>
        </w:rPr>
        <w:t>12.2004)</w:t>
      </w:r>
    </w:p>
    <w:p w:rsidR="00BC51C0" w:rsidRDefault="008C4A50" w:rsidP="008C4A50">
      <w:pPr>
        <w:rPr>
          <w:i/>
          <w:iCs/>
        </w:rPr>
      </w:pPr>
      <w:r w:rsidRPr="00B26873">
        <w:rPr>
          <w:i/>
          <w:iCs/>
        </w:rPr>
        <w:t xml:space="preserve"> </w:t>
      </w:r>
    </w:p>
    <w:p w:rsidR="00A658F4" w:rsidRDefault="00395908" w:rsidP="00A658F4">
      <w:pPr>
        <w:rPr>
          <w:i/>
          <w:iCs/>
          <w:u w:val="single"/>
        </w:rPr>
      </w:pPr>
      <w:r w:rsidRPr="00BB392E">
        <w:rPr>
          <w:i/>
          <w:iCs/>
          <w:u w:val="single"/>
        </w:rPr>
        <w:t>Jf. standa</w:t>
      </w:r>
      <w:r w:rsidR="003B56AB">
        <w:rPr>
          <w:i/>
          <w:iCs/>
          <w:u w:val="single"/>
        </w:rPr>
        <w:t>rd vedtægterne for feriefonde §2</w:t>
      </w:r>
      <w:r w:rsidRPr="00BB392E">
        <w:rPr>
          <w:i/>
          <w:iCs/>
          <w:u w:val="single"/>
        </w:rPr>
        <w:t xml:space="preserve"> </w:t>
      </w:r>
    </w:p>
    <w:p w:rsidR="003B56AB" w:rsidRDefault="003B56AB" w:rsidP="003B56AB">
      <w:pPr>
        <w:pStyle w:val="Listeafsnit"/>
        <w:numPr>
          <w:ilvl w:val="0"/>
          <w:numId w:val="3"/>
        </w:numPr>
        <w:ind w:left="567"/>
      </w:pPr>
      <w:r>
        <w:t xml:space="preserve">Fondens midler anvendes til ferieformål </w:t>
      </w:r>
      <w:r>
        <w:t xml:space="preserve">udelukkende for </w:t>
      </w:r>
      <w:r>
        <w:t>medarbejdere ved</w:t>
      </w:r>
      <w:r>
        <w:t xml:space="preserve"> </w:t>
      </w:r>
      <w:r w:rsidRPr="003B56AB">
        <w:rPr>
          <w:i/>
          <w:iCs/>
        </w:rPr>
        <w:t>(</w:t>
      </w:r>
      <w:bookmarkStart w:id="0" w:name="_GoBack"/>
      <w:r w:rsidR="00C56CF7">
        <w:rPr>
          <w:b/>
          <w:i/>
          <w:iCs/>
        </w:rPr>
        <w:t>Virksomhedens n</w:t>
      </w:r>
      <w:r w:rsidRPr="003B56AB">
        <w:rPr>
          <w:b/>
          <w:i/>
          <w:iCs/>
        </w:rPr>
        <w:t>avn</w:t>
      </w:r>
      <w:bookmarkEnd w:id="0"/>
      <w:r w:rsidRPr="003B56AB">
        <w:rPr>
          <w:b/>
          <w:i/>
          <w:iCs/>
        </w:rPr>
        <w:t>)</w:t>
      </w:r>
    </w:p>
    <w:p w:rsidR="00BC51C0" w:rsidRDefault="00BC51C0" w:rsidP="00BC51C0">
      <w:pPr>
        <w:rPr>
          <w:i/>
          <w:iCs/>
        </w:rPr>
      </w:pPr>
    </w:p>
    <w:p w:rsidR="008C4A50" w:rsidRDefault="00653FC3" w:rsidP="00BC51C0">
      <w:pPr>
        <w:rPr>
          <w:i/>
          <w:iCs/>
        </w:rPr>
      </w:pPr>
      <w:r>
        <w:rPr>
          <w:i/>
          <w:iCs/>
        </w:rPr>
        <w:t>Den selvstændige Fond</w:t>
      </w:r>
      <w:r w:rsidR="008C4A50" w:rsidRPr="00B26873">
        <w:rPr>
          <w:i/>
          <w:iCs/>
        </w:rPr>
        <w:t xml:space="preserve"> tegnes </w:t>
      </w:r>
      <w:r w:rsidR="00A658F4">
        <w:rPr>
          <w:i/>
          <w:iCs/>
        </w:rPr>
        <w:t>udelukkende af</w:t>
      </w:r>
      <w:r w:rsidR="008C4A50" w:rsidRPr="00B26873">
        <w:rPr>
          <w:i/>
          <w:iCs/>
        </w:rPr>
        <w:t xml:space="preserve"> den valgte bestyrelse</w:t>
      </w:r>
      <w:r w:rsidR="00A658F4">
        <w:rPr>
          <w:i/>
          <w:iCs/>
        </w:rPr>
        <w:t xml:space="preserve">. Fonden er </w:t>
      </w:r>
      <w:r w:rsidR="003C1836">
        <w:rPr>
          <w:i/>
          <w:iCs/>
        </w:rPr>
        <w:t xml:space="preserve">registreret med </w:t>
      </w:r>
      <w:r w:rsidR="00A658F4">
        <w:rPr>
          <w:i/>
          <w:iCs/>
        </w:rPr>
        <w:t xml:space="preserve">selvstændigt </w:t>
      </w:r>
      <w:r w:rsidR="003C1836">
        <w:rPr>
          <w:i/>
          <w:iCs/>
        </w:rPr>
        <w:t xml:space="preserve">cvr.nr. </w:t>
      </w:r>
      <w:r w:rsidR="00B14D1A">
        <w:rPr>
          <w:i/>
          <w:iCs/>
        </w:rPr>
        <w:t>–</w:t>
      </w:r>
      <w:r w:rsidR="00A658F4">
        <w:rPr>
          <w:i/>
          <w:iCs/>
        </w:rPr>
        <w:t xml:space="preserve"> </w:t>
      </w:r>
      <w:r w:rsidR="00B14D1A">
        <w:rPr>
          <w:i/>
          <w:iCs/>
        </w:rPr>
        <w:t>hvilket f</w:t>
      </w:r>
      <w:r w:rsidR="008C4A50" w:rsidRPr="00B26873">
        <w:rPr>
          <w:i/>
          <w:iCs/>
        </w:rPr>
        <w:t xml:space="preserve">remgår af selskabsstyrelsens </w:t>
      </w:r>
      <w:r w:rsidR="00BC51C0">
        <w:rPr>
          <w:i/>
          <w:iCs/>
        </w:rPr>
        <w:t>selskabs</w:t>
      </w:r>
      <w:r w:rsidR="008C4A50" w:rsidRPr="00B26873">
        <w:rPr>
          <w:i/>
          <w:iCs/>
        </w:rPr>
        <w:t>register.</w:t>
      </w:r>
      <w:r w:rsidR="00395908">
        <w:rPr>
          <w:i/>
          <w:iCs/>
        </w:rPr>
        <w:t xml:space="preserve"> (Ve</w:t>
      </w:r>
      <w:r w:rsidR="002B59D9">
        <w:rPr>
          <w:i/>
          <w:iCs/>
        </w:rPr>
        <w:t>dlæg udskrift af CVR registerets registrering)</w:t>
      </w:r>
    </w:p>
    <w:p w:rsidR="00BC51C0" w:rsidRDefault="00BC51C0" w:rsidP="008C4A50">
      <w:pPr>
        <w:rPr>
          <w:i/>
          <w:iCs/>
        </w:rPr>
      </w:pPr>
    </w:p>
    <w:p w:rsidR="002F2B6F" w:rsidRDefault="00CF09E0" w:rsidP="008C4A50">
      <w:r>
        <w:rPr>
          <w:i/>
          <w:iCs/>
        </w:rPr>
        <w:t>T</w:t>
      </w:r>
      <w:r w:rsidR="008C4A50" w:rsidRPr="00B26873">
        <w:rPr>
          <w:i/>
          <w:iCs/>
        </w:rPr>
        <w:t>ilsynsmyndigheden fo</w:t>
      </w:r>
      <w:r w:rsidR="008C4A50">
        <w:rPr>
          <w:i/>
          <w:iCs/>
        </w:rPr>
        <w:t>r Feriefonde i Danmark er: Styrelsen for Arbejdsmarked og Rekruttering -</w:t>
      </w:r>
      <w:r w:rsidR="001D103B">
        <w:rPr>
          <w:i/>
          <w:iCs/>
        </w:rPr>
        <w:t>&gt;</w:t>
      </w:r>
      <w:r w:rsidR="008C4A50">
        <w:rPr>
          <w:i/>
          <w:iCs/>
        </w:rPr>
        <w:t xml:space="preserve"> </w:t>
      </w:r>
      <w:hyperlink r:id="rId7" w:history="1">
        <w:r w:rsidR="005A623C">
          <w:rPr>
            <w:rStyle w:val="Hyperlink"/>
          </w:rPr>
          <w:t>https://star.dk/feriefonde/tilsyn-med-feriefonde/</w:t>
        </w:r>
      </w:hyperlink>
    </w:p>
    <w:p w:rsidR="002F2B6F" w:rsidRDefault="00DE1201" w:rsidP="008C4A50">
      <w:pPr>
        <w:rPr>
          <w:i/>
          <w:iCs/>
        </w:rPr>
      </w:pPr>
      <w:r w:rsidRPr="00DE1201">
        <w:rPr>
          <w:i/>
          <w:iCs/>
          <w:sz w:val="18"/>
        </w:rPr>
        <w:t>(Vær opmærksom på: ny tilsynsmyndighed pr. d. xx.2020)</w:t>
      </w:r>
    </w:p>
    <w:p w:rsidR="00DE1201" w:rsidRDefault="00DE1201" w:rsidP="008C4A50">
      <w:pPr>
        <w:rPr>
          <w:i/>
          <w:iCs/>
        </w:rPr>
      </w:pPr>
    </w:p>
    <w:p w:rsidR="00653FC3" w:rsidRDefault="00653FC3" w:rsidP="002B59D9">
      <w:pPr>
        <w:rPr>
          <w:rFonts w:eastAsia="Times New Roman"/>
          <w:i/>
          <w:iCs/>
        </w:rPr>
      </w:pPr>
    </w:p>
    <w:p w:rsidR="002877E3" w:rsidRDefault="002877E3" w:rsidP="002B59D9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Det er i øvrigt en god ide at: </w:t>
      </w:r>
    </w:p>
    <w:p w:rsidR="006D1E78" w:rsidRDefault="002877E3" w:rsidP="002B59D9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At d</w:t>
      </w:r>
      <w:r w:rsidR="00653FC3">
        <w:rPr>
          <w:rFonts w:eastAsia="Times New Roman"/>
          <w:i/>
          <w:iCs/>
        </w:rPr>
        <w:t xml:space="preserve">en ansatte </w:t>
      </w:r>
      <w:r w:rsidR="006D1E78">
        <w:rPr>
          <w:rFonts w:eastAsia="Times New Roman"/>
          <w:i/>
          <w:iCs/>
        </w:rPr>
        <w:t xml:space="preserve">skal kunne legitimere sig </w:t>
      </w:r>
      <w:r>
        <w:rPr>
          <w:rFonts w:eastAsia="Times New Roman"/>
          <w:i/>
          <w:iCs/>
        </w:rPr>
        <w:t>og medbringer</w:t>
      </w:r>
      <w:r w:rsidR="006D1E78">
        <w:rPr>
          <w:rFonts w:eastAsia="Times New Roman"/>
          <w:i/>
          <w:iCs/>
        </w:rPr>
        <w:t xml:space="preserve"> </w:t>
      </w:r>
      <w:r w:rsidR="00CA5598">
        <w:rPr>
          <w:rFonts w:eastAsia="Times New Roman"/>
          <w:i/>
          <w:iCs/>
        </w:rPr>
        <w:t>et dokument</w:t>
      </w:r>
      <w:r w:rsidR="00653FC3">
        <w:rPr>
          <w:rFonts w:eastAsia="Times New Roman"/>
          <w:i/>
          <w:iCs/>
        </w:rPr>
        <w:t>/lejebevis</w:t>
      </w:r>
      <w:r w:rsidR="00FE2A87">
        <w:rPr>
          <w:rFonts w:eastAsia="Times New Roman"/>
          <w:i/>
          <w:iCs/>
        </w:rPr>
        <w:t>/brugsbevis</w:t>
      </w:r>
      <w:r w:rsidR="00CA5598">
        <w:rPr>
          <w:rFonts w:eastAsia="Times New Roman"/>
          <w:i/>
          <w:iCs/>
        </w:rPr>
        <w:t xml:space="preserve"> fra Fonden</w:t>
      </w:r>
      <w:r w:rsidR="00E51685">
        <w:rPr>
          <w:rFonts w:eastAsia="Times New Roman"/>
          <w:i/>
          <w:iCs/>
        </w:rPr>
        <w:t>.</w:t>
      </w:r>
    </w:p>
    <w:p w:rsidR="00B26873" w:rsidRDefault="00B26873" w:rsidP="008C4A50">
      <w:pPr>
        <w:rPr>
          <w:i/>
          <w:iCs/>
          <w:color w:val="FF0000"/>
        </w:rPr>
      </w:pPr>
    </w:p>
    <w:p w:rsidR="00B26873" w:rsidRDefault="00B26873" w:rsidP="008C4A50">
      <w:pPr>
        <w:rPr>
          <w:i/>
          <w:iCs/>
          <w:color w:val="FF0000"/>
        </w:rPr>
      </w:pPr>
    </w:p>
    <w:p w:rsidR="00B26873" w:rsidRDefault="00B26873" w:rsidP="008C4A50">
      <w:pPr>
        <w:rPr>
          <w:i/>
          <w:iCs/>
          <w:color w:val="FF0000"/>
        </w:rPr>
      </w:pPr>
    </w:p>
    <w:p w:rsidR="00B26873" w:rsidRDefault="00B26873" w:rsidP="008C4A50">
      <w:pPr>
        <w:rPr>
          <w:i/>
          <w:iCs/>
          <w:color w:val="FF0000"/>
        </w:rPr>
      </w:pPr>
    </w:p>
    <w:sectPr w:rsidR="00B2687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96" w:rsidRDefault="00984F96" w:rsidP="00C6073D">
      <w:r>
        <w:separator/>
      </w:r>
    </w:p>
  </w:endnote>
  <w:endnote w:type="continuationSeparator" w:id="0">
    <w:p w:rsidR="00984F96" w:rsidRDefault="00984F96" w:rsidP="00C6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96" w:rsidRDefault="00984F96" w:rsidP="00C6073D">
      <w:r>
        <w:separator/>
      </w:r>
    </w:p>
  </w:footnote>
  <w:footnote w:type="continuationSeparator" w:id="0">
    <w:p w:rsidR="00984F96" w:rsidRDefault="00984F96" w:rsidP="00C6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3D" w:rsidRPr="008C4A50" w:rsidRDefault="00C6073D" w:rsidP="00C6073D">
    <w:pPr>
      <w:rPr>
        <w:b/>
      </w:rPr>
    </w:pPr>
    <w:r>
      <w:rPr>
        <w:b/>
      </w:rPr>
      <w:t>D</w:t>
    </w:r>
    <w:r w:rsidRPr="008C4A50">
      <w:rPr>
        <w:b/>
      </w:rPr>
      <w:t>okument til brug for definition af en feriefond i forhold til myndigheder med mere.</w:t>
    </w:r>
  </w:p>
  <w:p w:rsidR="00C6073D" w:rsidRDefault="00C6073D">
    <w:pPr>
      <w:pStyle w:val="Sidehove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07F"/>
    <w:multiLevelType w:val="hybridMultilevel"/>
    <w:tmpl w:val="C4082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1BA"/>
    <w:multiLevelType w:val="hybridMultilevel"/>
    <w:tmpl w:val="60040090"/>
    <w:lvl w:ilvl="0" w:tplc="00DE9F5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7CD71E9A"/>
    <w:multiLevelType w:val="hybridMultilevel"/>
    <w:tmpl w:val="9AA097E2"/>
    <w:lvl w:ilvl="0" w:tplc="B816B3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F"/>
    <w:rsid w:val="000562B7"/>
    <w:rsid w:val="0006341C"/>
    <w:rsid w:val="00091162"/>
    <w:rsid w:val="00171E78"/>
    <w:rsid w:val="00175FC2"/>
    <w:rsid w:val="001D103B"/>
    <w:rsid w:val="00246CF1"/>
    <w:rsid w:val="002877E3"/>
    <w:rsid w:val="002B3C1C"/>
    <w:rsid w:val="002B59D9"/>
    <w:rsid w:val="002F2B6F"/>
    <w:rsid w:val="002F7995"/>
    <w:rsid w:val="003215F4"/>
    <w:rsid w:val="00395908"/>
    <w:rsid w:val="003B56AB"/>
    <w:rsid w:val="003C1836"/>
    <w:rsid w:val="003E23B1"/>
    <w:rsid w:val="003E6576"/>
    <w:rsid w:val="004C5185"/>
    <w:rsid w:val="005937FF"/>
    <w:rsid w:val="005A623C"/>
    <w:rsid w:val="00653FC3"/>
    <w:rsid w:val="00682DD3"/>
    <w:rsid w:val="006C2BC2"/>
    <w:rsid w:val="006D1E78"/>
    <w:rsid w:val="007654E6"/>
    <w:rsid w:val="0078521B"/>
    <w:rsid w:val="0078745C"/>
    <w:rsid w:val="00803B69"/>
    <w:rsid w:val="00877B41"/>
    <w:rsid w:val="00896065"/>
    <w:rsid w:val="008C4A50"/>
    <w:rsid w:val="00924628"/>
    <w:rsid w:val="00984F96"/>
    <w:rsid w:val="00987E3B"/>
    <w:rsid w:val="00A658F4"/>
    <w:rsid w:val="00A73AD0"/>
    <w:rsid w:val="00AA7952"/>
    <w:rsid w:val="00AC4F27"/>
    <w:rsid w:val="00AE2532"/>
    <w:rsid w:val="00AF6552"/>
    <w:rsid w:val="00B14D1A"/>
    <w:rsid w:val="00B26873"/>
    <w:rsid w:val="00BB392E"/>
    <w:rsid w:val="00BC51C0"/>
    <w:rsid w:val="00BC68BA"/>
    <w:rsid w:val="00C56CF7"/>
    <w:rsid w:val="00C6073D"/>
    <w:rsid w:val="00C623C6"/>
    <w:rsid w:val="00CA5598"/>
    <w:rsid w:val="00CB00AD"/>
    <w:rsid w:val="00CB5604"/>
    <w:rsid w:val="00CF09E0"/>
    <w:rsid w:val="00D472A7"/>
    <w:rsid w:val="00DE1201"/>
    <w:rsid w:val="00E51685"/>
    <w:rsid w:val="00E553F7"/>
    <w:rsid w:val="00EF2931"/>
    <w:rsid w:val="00F31B9B"/>
    <w:rsid w:val="00F66A9F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2407"/>
  <w15:chartTrackingRefBased/>
  <w15:docId w15:val="{84A4F110-E24F-4BAB-9770-9E6D0D11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5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4A50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F2B6F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607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073D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C607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073D"/>
    <w:rPr>
      <w:rFonts w:ascii="Calibri" w:hAnsi="Calibri" w:cs="Times New Roman"/>
    </w:rPr>
  </w:style>
  <w:style w:type="paragraph" w:styleId="Listeafsnit">
    <w:name w:val="List Paragraph"/>
    <w:basedOn w:val="Normal"/>
    <w:uiPriority w:val="34"/>
    <w:qFormat/>
    <w:rsid w:val="0039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.dk/tilsyn-kontrol-og-klager-over-a-kassernes-afgoerelser/feriefonde/tilsyn-med-feriefon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49B815DD</Template>
  <TotalTime>102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Larsen  / Region Nordjylland</dc:creator>
  <cp:keywords/>
  <dc:description/>
  <cp:lastModifiedBy>Henrik Sohl</cp:lastModifiedBy>
  <cp:revision>22</cp:revision>
  <dcterms:created xsi:type="dcterms:W3CDTF">2019-08-20T09:08:00Z</dcterms:created>
  <dcterms:modified xsi:type="dcterms:W3CDTF">2019-10-24T10:11:00Z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